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5" w:rsidRPr="00405C36" w:rsidRDefault="00262C15" w:rsidP="009E0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36">
        <w:rPr>
          <w:rFonts w:ascii="Times New Roman" w:hAnsi="Times New Roman" w:cs="Times New Roman"/>
          <w:sz w:val="28"/>
          <w:szCs w:val="28"/>
        </w:rPr>
        <w:t>Список дисциплин учебного плана</w:t>
      </w:r>
      <w:r w:rsidRPr="00405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C36">
        <w:rPr>
          <w:rFonts w:ascii="Times New Roman" w:hAnsi="Times New Roman" w:cs="Times New Roman"/>
          <w:sz w:val="28"/>
          <w:szCs w:val="28"/>
        </w:rPr>
        <w:t>___________________(университет)</w:t>
      </w:r>
    </w:p>
    <w:p w:rsidR="00262C15" w:rsidRPr="00405C36" w:rsidRDefault="00262C15" w:rsidP="009E0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C36">
        <w:rPr>
          <w:rFonts w:ascii="Times New Roman" w:hAnsi="Times New Roman" w:cs="Times New Roman"/>
          <w:sz w:val="28"/>
          <w:szCs w:val="28"/>
        </w:rPr>
        <w:t>на период мобильности студента</w:t>
      </w:r>
      <w:r w:rsidRPr="00405C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C36">
        <w:rPr>
          <w:rFonts w:ascii="Times New Roman" w:hAnsi="Times New Roman" w:cs="Times New Roman"/>
          <w:sz w:val="28"/>
          <w:szCs w:val="28"/>
        </w:rPr>
        <w:t>_________________(фамилия, имя студента)</w:t>
      </w:r>
    </w:p>
    <w:p w:rsidR="00262C15" w:rsidRPr="00405C36" w:rsidRDefault="00262C15" w:rsidP="00AA13EE">
      <w:pPr>
        <w:rPr>
          <w:rFonts w:ascii="Times New Roman" w:hAnsi="Times New Roman" w:cs="Times New Roman"/>
          <w:sz w:val="28"/>
          <w:szCs w:val="28"/>
        </w:rPr>
      </w:pPr>
    </w:p>
    <w:p w:rsidR="00262C15" w:rsidRPr="00405C36" w:rsidRDefault="00262C15" w:rsidP="00AA13EE">
      <w:pPr>
        <w:rPr>
          <w:rFonts w:ascii="Times New Roman" w:hAnsi="Times New Roman" w:cs="Times New Roman"/>
          <w:sz w:val="28"/>
          <w:szCs w:val="28"/>
        </w:rPr>
      </w:pPr>
      <w:r w:rsidRPr="00405C36">
        <w:rPr>
          <w:rFonts w:ascii="Times New Roman" w:hAnsi="Times New Roman" w:cs="Times New Roman"/>
          <w:sz w:val="28"/>
          <w:szCs w:val="28"/>
        </w:rPr>
        <w:t>Учебный год________________</w:t>
      </w:r>
    </w:p>
    <w:p w:rsidR="00262C15" w:rsidRPr="00405C36" w:rsidRDefault="00262C15" w:rsidP="00AA13EE">
      <w:pPr>
        <w:rPr>
          <w:rFonts w:ascii="Times New Roman" w:hAnsi="Times New Roman" w:cs="Times New Roman"/>
          <w:sz w:val="28"/>
          <w:szCs w:val="28"/>
        </w:rPr>
      </w:pPr>
      <w:r w:rsidRPr="00405C36">
        <w:rPr>
          <w:rFonts w:ascii="Times New Roman" w:hAnsi="Times New Roman" w:cs="Times New Roman"/>
          <w:sz w:val="28"/>
          <w:szCs w:val="28"/>
        </w:rPr>
        <w:t>Семестр_____________________</w:t>
      </w:r>
    </w:p>
    <w:p w:rsidR="00262C15" w:rsidRPr="00405C36" w:rsidRDefault="00262C15" w:rsidP="00AA13E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2800"/>
      </w:tblGrid>
      <w:tr w:rsidR="00262C15" w:rsidRPr="00405C36">
        <w:tc>
          <w:tcPr>
            <w:tcW w:w="817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4" w:type="dxa"/>
          </w:tcPr>
          <w:p w:rsidR="00262C15" w:rsidRPr="00405C36" w:rsidRDefault="00262C15" w:rsidP="007C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6">
              <w:rPr>
                <w:rFonts w:ascii="Times New Roman" w:hAnsi="Times New Roman" w:cs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2800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ECTS </w:t>
            </w:r>
            <w:r w:rsidRPr="00405C36">
              <w:rPr>
                <w:rFonts w:ascii="Times New Roman" w:hAnsi="Times New Roman" w:cs="Times New Roman"/>
                <w:sz w:val="28"/>
                <w:szCs w:val="28"/>
              </w:rPr>
              <w:t>кол-во кредитов</w:t>
            </w:r>
          </w:p>
        </w:tc>
      </w:tr>
      <w:tr w:rsidR="00262C15" w:rsidRPr="00405C36">
        <w:tc>
          <w:tcPr>
            <w:tcW w:w="817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15" w:rsidRPr="00405C36">
        <w:tc>
          <w:tcPr>
            <w:tcW w:w="817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15" w:rsidRPr="00405C36">
        <w:tc>
          <w:tcPr>
            <w:tcW w:w="817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C15" w:rsidRPr="00405C36">
        <w:tc>
          <w:tcPr>
            <w:tcW w:w="817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262C15" w:rsidRPr="00405C36" w:rsidRDefault="00262C15" w:rsidP="007C7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C15" w:rsidRPr="00405C36" w:rsidRDefault="00262C15" w:rsidP="009E095C">
      <w:pPr>
        <w:rPr>
          <w:rFonts w:ascii="Times New Roman" w:hAnsi="Times New Roman" w:cs="Times New Roman"/>
          <w:sz w:val="28"/>
          <w:szCs w:val="28"/>
        </w:rPr>
      </w:pPr>
    </w:p>
    <w:p w:rsidR="00262C15" w:rsidRPr="00405C36" w:rsidRDefault="00262C15" w:rsidP="009E095C">
      <w:pPr>
        <w:rPr>
          <w:rFonts w:ascii="Times New Roman" w:hAnsi="Times New Roman" w:cs="Times New Roman"/>
          <w:sz w:val="28"/>
          <w:szCs w:val="28"/>
        </w:rPr>
      </w:pPr>
    </w:p>
    <w:p w:rsidR="00262C15" w:rsidRPr="00405C36" w:rsidRDefault="00262C15" w:rsidP="009E095C">
      <w:pPr>
        <w:rPr>
          <w:rFonts w:ascii="Times New Roman" w:hAnsi="Times New Roman" w:cs="Times New Roman"/>
          <w:sz w:val="28"/>
          <w:szCs w:val="28"/>
        </w:rPr>
      </w:pPr>
      <w:r w:rsidRPr="00405C36">
        <w:rPr>
          <w:rFonts w:ascii="Times New Roman" w:hAnsi="Times New Roman" w:cs="Times New Roman"/>
          <w:sz w:val="28"/>
          <w:szCs w:val="28"/>
        </w:rPr>
        <w:t>Должность_____________, подпись ответственного лица направляющего университета_________________</w:t>
      </w:r>
    </w:p>
    <w:sectPr w:rsidR="00262C15" w:rsidRPr="00405C36" w:rsidSect="00FB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95C"/>
    <w:rsid w:val="002475DE"/>
    <w:rsid w:val="00262C15"/>
    <w:rsid w:val="00405C36"/>
    <w:rsid w:val="00581B5B"/>
    <w:rsid w:val="005B191A"/>
    <w:rsid w:val="007C7764"/>
    <w:rsid w:val="00960F1B"/>
    <w:rsid w:val="009E095C"/>
    <w:rsid w:val="00AA13EE"/>
    <w:rsid w:val="00FB46FA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095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53</Words>
  <Characters>303</Characters>
  <Application>Microsoft Office Outlook</Application>
  <DocSecurity>0</DocSecurity>
  <Lines>0</Lines>
  <Paragraphs>0</Paragraphs>
  <ScaleCrop>false</ScaleCrop>
  <Company>АГУ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utkina</cp:lastModifiedBy>
  <cp:revision>7</cp:revision>
  <cp:lastPrinted>2015-05-27T12:14:00Z</cp:lastPrinted>
  <dcterms:created xsi:type="dcterms:W3CDTF">2015-05-12T07:46:00Z</dcterms:created>
  <dcterms:modified xsi:type="dcterms:W3CDTF">2015-08-13T13:33:00Z</dcterms:modified>
</cp:coreProperties>
</file>