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D" w:rsidRPr="00934653" w:rsidRDefault="00E26DDD" w:rsidP="005757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653">
        <w:rPr>
          <w:rFonts w:ascii="Times New Roman" w:hAnsi="Times New Roman" w:cs="Times New Roman"/>
          <w:b/>
          <w:bCs/>
          <w:sz w:val="28"/>
          <w:szCs w:val="28"/>
        </w:rPr>
        <w:t>Заявка на проживание в общежитии</w:t>
      </w:r>
    </w:p>
    <w:p w:rsidR="00E26DDD" w:rsidRDefault="00E26DDD" w:rsidP="00575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571"/>
        <w:gridCol w:w="3191"/>
      </w:tblGrid>
      <w:tr w:rsidR="00E26DDD" w:rsidRPr="00EF28F8">
        <w:tc>
          <w:tcPr>
            <w:tcW w:w="1809" w:type="dxa"/>
          </w:tcPr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F8">
              <w:rPr>
                <w:rFonts w:ascii="Times New Roman" w:hAnsi="Times New Roman" w:cs="Times New Roman"/>
                <w:sz w:val="28"/>
                <w:szCs w:val="28"/>
              </w:rPr>
              <w:t>ЗАЯВКА НА ПРОЖИВАНИЕ В ОБЩЕЖИТИИ</w:t>
            </w:r>
          </w:p>
        </w:tc>
        <w:tc>
          <w:tcPr>
            <w:tcW w:w="3191" w:type="dxa"/>
            <w:vMerge w:val="restart"/>
          </w:tcPr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F8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26DDD" w:rsidRPr="00934653">
        <w:tc>
          <w:tcPr>
            <w:tcW w:w="1809" w:type="dxa"/>
          </w:tcPr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общежитие №</w:t>
            </w: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комната №</w:t>
            </w:r>
          </w:p>
        </w:tc>
        <w:tc>
          <w:tcPr>
            <w:tcW w:w="4571" w:type="dxa"/>
          </w:tcPr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Место  в </w:t>
            </w: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F8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ОБЩЕЖИТИИ </w:t>
            </w:r>
          </w:p>
          <w:p w:rsidR="00E26DDD" w:rsidRPr="00934653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</w:p>
        </w:tc>
        <w:tc>
          <w:tcPr>
            <w:tcW w:w="0" w:type="auto"/>
            <w:vMerge/>
            <w:vAlign w:val="center"/>
          </w:tcPr>
          <w:p w:rsidR="00E26DDD" w:rsidRPr="00934653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E26DDD" w:rsidRPr="00EF28F8">
        <w:tc>
          <w:tcPr>
            <w:tcW w:w="6380" w:type="dxa"/>
            <w:gridSpan w:val="2"/>
          </w:tcPr>
          <w:p w:rsidR="00E26DDD" w:rsidRPr="00934653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Фамилия: (печатными буквами)___________________</w:t>
            </w: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Имя :___________________</w:t>
            </w: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136pt;margin-top:4.55pt;width:8.65pt;height:7.15pt;z-index:251658240"/>
              </w:pict>
            </w:r>
            <w:r>
              <w:rPr>
                <w:noProof/>
              </w:rPr>
              <w:pict>
                <v:shape id="_x0000_s1027" type="#_x0000_t109" style="position:absolute;margin-left:22.45pt;margin-top:4.55pt;width:7.15pt;height:7.15pt;z-index:251659264"/>
              </w:pict>
            </w:r>
            <w:r>
              <w:rPr>
                <w:noProof/>
              </w:rPr>
              <w:pict>
                <v:shape id="_x0000_s1028" type="#_x0000_t109" style="position:absolute;margin-left:141.1pt;margin-top:7.65pt;width:3.55pt;height:4.05pt;flip:y;z-index:251660288"/>
              </w:pic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Пол:  :   муж.                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ab/>
              <w:t>жен.</w:t>
            </w: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</w:t>
            </w: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</w:t>
            </w: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Адрес постоянного проживания</w:t>
            </w: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Страна____, индекс_________,    город____________, </w:t>
            </w: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ул.___________, дом__, кв.___</w:t>
            </w: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тел._______________ </w:t>
            </w: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26DDD" w:rsidRPr="00EF28F8" w:rsidRDefault="00E26DDD" w:rsidP="00EF28F8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Меня направляет _______________университет</w:t>
            </w: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Я буду учиться в АГУ на факультете___________________</w:t>
            </w: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проживания </w:t>
            </w:r>
          </w:p>
          <w:p w:rsidR="00E26DDD" w:rsidRPr="00EF28F8" w:rsidRDefault="00E26DDD" w:rsidP="00EF2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9" style="position:absolute;margin-left:5.1pt;margin-top:5.9pt;width:7.15pt;height:7.15pt;z-index:251661312"/>
              </w:pic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      1 семестр</w:t>
            </w: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      с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      по 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DD" w:rsidRPr="00EF28F8" w:rsidRDefault="00E26DDD" w:rsidP="00EF28F8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109" style="position:absolute;margin-left:5.1pt;margin-top:4.55pt;width:7.15pt;height:7.15pt;z-index:251662336"/>
              </w:pic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ab/>
              <w:t>2 семестр</w:t>
            </w:r>
          </w:p>
          <w:p w:rsidR="00E26DDD" w:rsidRPr="00EF28F8" w:rsidRDefault="00E26DDD" w:rsidP="00EF28F8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         с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  <w:p w:rsidR="00E26DDD" w:rsidRPr="00EF28F8" w:rsidRDefault="00E26DDD" w:rsidP="00EF28F8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 xml:space="preserve">         по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8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E26DDD" w:rsidRDefault="00E26DDD" w:rsidP="00575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DDD" w:rsidRDefault="00E26DDD" w:rsidP="005757F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</w:t>
      </w:r>
    </w:p>
    <w:p w:rsidR="00E26DDD" w:rsidRDefault="00E26DDD" w:rsidP="00575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DDD" w:rsidRDefault="00E26DDD" w:rsidP="009346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Поданная вами информация означает, что заявка принята к рассмотрению. Университет поставит вас в известность о предоставлении места в общежитии специальным письмом на ваш электронный адрес. </w:t>
      </w:r>
    </w:p>
    <w:p w:rsidR="00E26DDD" w:rsidRDefault="00E26DDD" w:rsidP="00934653">
      <w:pPr>
        <w:jc w:val="both"/>
      </w:pPr>
    </w:p>
    <w:sectPr w:rsidR="00E26DDD" w:rsidSect="0052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7FA"/>
    <w:rsid w:val="001D1C47"/>
    <w:rsid w:val="0043185E"/>
    <w:rsid w:val="00524933"/>
    <w:rsid w:val="005757FA"/>
    <w:rsid w:val="00886081"/>
    <w:rsid w:val="00933165"/>
    <w:rsid w:val="00934653"/>
    <w:rsid w:val="009A69D3"/>
    <w:rsid w:val="00E26DDD"/>
    <w:rsid w:val="00E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3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7F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154</Words>
  <Characters>884</Characters>
  <Application>Microsoft Office Outlook</Application>
  <DocSecurity>0</DocSecurity>
  <Lines>0</Lines>
  <Paragraphs>0</Paragraphs>
  <ScaleCrop>false</ScaleCrop>
  <Company>АГУ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utkina</cp:lastModifiedBy>
  <cp:revision>7</cp:revision>
  <dcterms:created xsi:type="dcterms:W3CDTF">2015-04-21T13:31:00Z</dcterms:created>
  <dcterms:modified xsi:type="dcterms:W3CDTF">2015-08-13T13:37:00Z</dcterms:modified>
</cp:coreProperties>
</file>