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771AE" w:rsidRDefault="006D7467">
      <w:pPr>
        <w:pStyle w:val="Standard"/>
        <w:ind w:firstLine="540"/>
        <w:jc w:val="center"/>
      </w:pPr>
      <w:r>
        <w:fldChar w:fldCharType="begin"/>
      </w:r>
      <w:r>
        <w:instrText xml:space="preserve"> HYPERLINK  "https://www.elibrary.ru/publisher_titles.asp?publishid=7392" </w:instrText>
      </w:r>
      <w:r>
        <w:fldChar w:fldCharType="separate"/>
      </w:r>
      <w:r>
        <w:rPr>
          <w:rStyle w:val="Internetlink"/>
          <w:sz w:val="28"/>
          <w:szCs w:val="28"/>
        </w:rPr>
        <w:t>Список журналов, издаваемых РАН</w:t>
      </w:r>
      <w:r>
        <w:rPr>
          <w:rStyle w:val="Internetlink"/>
          <w:sz w:val="28"/>
          <w:szCs w:val="28"/>
        </w:rPr>
        <w:fldChar w:fldCharType="end"/>
      </w:r>
    </w:p>
    <w:p w:rsidR="000771AE" w:rsidRDefault="000771AE">
      <w:pPr>
        <w:pStyle w:val="Standard"/>
        <w:ind w:firstLine="540"/>
        <w:rPr>
          <w:sz w:val="28"/>
          <w:szCs w:val="28"/>
          <w:lang w:val="en-US"/>
        </w:rPr>
      </w:pPr>
    </w:p>
    <w:tbl>
      <w:tblPr>
        <w:tblW w:w="9201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9"/>
        <w:gridCol w:w="1862"/>
      </w:tblGrid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журнала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7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Автоматика и телемеханика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8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Агрохимия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9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А</w:t>
              </w:r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зия и Африка сегодня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0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Акустический журнал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1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Астрономический вестник. Исследования Солнечной  системы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2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Астрономический журнал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3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Биологические мембраны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4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Биология внутренних вод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5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Биология моря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6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Биоорганическая химия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7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Биофизика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8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Биохи</w:t>
              </w:r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мия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9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Ботанический журнал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20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Вестник древней истории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1938 - 2020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21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Вестник Российской академии наук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22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Водные ресурсы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23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Вопросы истории естествознания и техники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24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Вопросы ихтиологии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25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Вопросы языкознания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1954 - </w:t>
            </w:r>
            <w:r>
              <w:rPr>
                <w:sz w:val="28"/>
                <w:szCs w:val="28"/>
              </w:rPr>
              <w:t>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26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Восток. Афро-Азиатские общества: история и современность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27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Вулканология и сейсмология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28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Высокомолекулярные соединения. Серия А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29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Высокомолекулярные соединения. Серия Б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30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Высокомолекулярные соединения. Серия С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2000 - 2019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31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Генетика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32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Геология рудных месторождений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33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Геомагнетизм и аэрономия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34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Геоморфология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35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Геотектоника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36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Геохимия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37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Геоэкология. Ин</w:t>
              </w:r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женерная геология, гидрогеология, геокриология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38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Государство и право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39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Дефектоскопия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40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Доклады Академии наук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1992 - 2019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41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Доклады Российской академии наук. Математика, информатика, процессы управления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42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Доклады Российской академии наук. Науки о жизни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43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Доклады Российской академии наук. Науки о Земле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44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Доклады Российской академии наук. Физика, технические науки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45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Доклады Российской академии наук. Химия, науки о мат</w:t>
              </w:r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ериалах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46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Журнал аналитической химии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47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Журнал высшей нервной деятельности им. И.П. Павлова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48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Журнал вычислительной математики и математической физики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49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Журнал неорганической химии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50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Журнал общей биологии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51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Журнал общей химии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52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Журнал органической химии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53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Журнал прикладной химии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54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Журнал физической химии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1934 - 2020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55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Журнал эволюционной биохимии и физиологии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56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Журнал экспериментальной и теоретической физики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57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Записки Российского минералогического общества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58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Зоологический журнал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59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Известия Российской академии наук. Механика жидкости и газа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60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Известия Российской академии наук. Механика твердого те</w:t>
              </w:r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ла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61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Известия Российской академии наук. Серия биологическая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62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Известия Российской академии наук. Серия г</w:t>
              </w:r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еографическая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63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Известия Российской академии наук. Серия литературы и языка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64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Известия Российской академии наук. Серия физическая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65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 xml:space="preserve">Известия Российской академии наук. Теория и системы </w:t>
              </w:r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управления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66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Известия Российской академии наук. Физика атмосферы и океана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67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Известия Российской академии</w:t>
              </w:r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 xml:space="preserve"> наук. Энергетика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68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Известия Русского географического общества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1992 - 2019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69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Исследование Земли из космоса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70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Кинетика и катализ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71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Коллоидный журнал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72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Координационная химия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73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Космические исследования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74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Кристаллография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75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Латинская Америка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76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Лед и снег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77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Лесоведение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78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Литология и полезные ископаемые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79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Микология и фитопатология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80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Микробиология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81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Микроэлектроника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82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Мировая экономика и международные отношения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83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Молекулярная биология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84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Нейрохимия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85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Неорганические материалы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86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Нефтехимия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87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Новая и новейшая история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88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О</w:t>
              </w:r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бщественные науки и современность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89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Общество и экономика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90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Океанология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91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Онтогенез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92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Палеонтологический журнал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93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Паразитология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94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Петрология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95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Письма в Астрономический журнал: Астрономия и космическая астрофизика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96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Письма в Журнал экспериментальной и теоретической физики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97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Поверхность. Рентгеновские, синхротронные и нейтронные исс</w:t>
              </w:r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ледования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98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Почвоведение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99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Приборы и техника эксперимента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00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Прикладная биохимия и микробиология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01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Прикладная математика и механика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1942 - 2020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02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Проблемы Дальнего Востока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03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Проблемы машиностроения и надежности машин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04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Проблемы передачи информации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05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Программирование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06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Психологический журнал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07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Радиационная биология. Радиоэкология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08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Радиотехника и электроника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09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Радиохимия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10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Расплавы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11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Растительные ресурсы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12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Российс</w:t>
              </w:r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кая археология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13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Российская история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14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Российская сельскохозяйственная наука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15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Российский физиологический журнал им. И.М. Сеченова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16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Русская литература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17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Русская речь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18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Сенсорные системы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19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Славяноведение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20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Социологические исследования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21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Стратиграфия. Геологическая корреляция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22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США и Канада: экономика, политика, культура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23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Теоретичес</w:t>
              </w:r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кие основы химической технологии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24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Теплофизика высоких температур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25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Успехи современной биологии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26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Успехи физиологических наук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27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Физика Земли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28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Физика и химия стекла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29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Физика металлов и металловедение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30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Физика плазмы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31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Физикохимия поверхности и защита материалов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32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Физиология растений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33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Физиология человека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34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Химическая физика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35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Химия высоких энергий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36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Химия твердого топлива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37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Цитология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38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Человек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39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Экология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40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Экономика и математические методы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41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Электрохимия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42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Энтомологическое обозрение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43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Этнографическое обозрение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1992 - 2020</w:t>
            </w:r>
          </w:p>
        </w:tc>
      </w:tr>
      <w:tr w:rsidR="000771AE">
        <w:tblPrEx>
          <w:tblCellMar>
            <w:top w:w="0" w:type="dxa"/>
            <w:bottom w:w="0" w:type="dxa"/>
          </w:tblCellMar>
        </w:tblPrEx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</w:pPr>
            <w:hyperlink r:id="rId144" w:history="1">
              <w:r>
                <w:rPr>
                  <w:rStyle w:val="Internetlink"/>
                  <w:bCs/>
                  <w:sz w:val="28"/>
                  <w:szCs w:val="28"/>
                  <w:u w:val="none"/>
                </w:rPr>
                <w:t>Ядерная физика</w:t>
              </w:r>
            </w:hyperlink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AE" w:rsidRDefault="006D746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1965 - 2020</w:t>
            </w:r>
          </w:p>
        </w:tc>
      </w:tr>
    </w:tbl>
    <w:p w:rsidR="000771AE" w:rsidRDefault="000771AE">
      <w:pPr>
        <w:pStyle w:val="Standard"/>
        <w:ind w:firstLine="540"/>
        <w:rPr>
          <w:sz w:val="28"/>
          <w:szCs w:val="28"/>
          <w:lang w:val="en-US"/>
        </w:rPr>
      </w:pPr>
    </w:p>
    <w:sectPr w:rsidR="000771A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467" w:rsidRDefault="006D7467">
      <w:r>
        <w:separator/>
      </w:r>
    </w:p>
  </w:endnote>
  <w:endnote w:type="continuationSeparator" w:id="0">
    <w:p w:rsidR="006D7467" w:rsidRDefault="006D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467" w:rsidRDefault="006D7467">
      <w:r>
        <w:rPr>
          <w:color w:val="000000"/>
        </w:rPr>
        <w:separator/>
      </w:r>
    </w:p>
  </w:footnote>
  <w:footnote w:type="continuationSeparator" w:id="0">
    <w:p w:rsidR="006D7467" w:rsidRDefault="006D7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852C0"/>
    <w:multiLevelType w:val="multilevel"/>
    <w:tmpl w:val="87C03A00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771AE"/>
    <w:rsid w:val="000771AE"/>
    <w:rsid w:val="006D7467"/>
    <w:rsid w:val="00B1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772BD-BC4B-4A70-9974-AB689A5A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WW8Num1z0">
    <w:name w:val="WW8Num1z0"/>
    <w:rPr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umberingSymbols">
    <w:name w:val="Numbering Symbols"/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library.ru/title_about.asp?id=8601" TargetMode="External"/><Relationship Id="rId117" Type="http://schemas.openxmlformats.org/officeDocument/2006/relationships/hyperlink" Target="https://www.elibrary.ru/title_about.asp?id=8204" TargetMode="External"/><Relationship Id="rId21" Type="http://schemas.openxmlformats.org/officeDocument/2006/relationships/hyperlink" Target="https://www.elibrary.ru/title_about.asp?id=7693" TargetMode="External"/><Relationship Id="rId42" Type="http://schemas.openxmlformats.org/officeDocument/2006/relationships/hyperlink" Target="https://www.elibrary.ru/title_about.asp?id=71078" TargetMode="External"/><Relationship Id="rId47" Type="http://schemas.openxmlformats.org/officeDocument/2006/relationships/hyperlink" Target="https://www.elibrary.ru/title_about.asp?id=7790" TargetMode="External"/><Relationship Id="rId63" Type="http://schemas.openxmlformats.org/officeDocument/2006/relationships/hyperlink" Target="https://www.elibrary.ru/title_about.asp?id=7825" TargetMode="External"/><Relationship Id="rId68" Type="http://schemas.openxmlformats.org/officeDocument/2006/relationships/hyperlink" Target="https://www.elibrary.ru/title_about.asp?id=8713" TargetMode="External"/><Relationship Id="rId84" Type="http://schemas.openxmlformats.org/officeDocument/2006/relationships/hyperlink" Target="https://www.elibrary.ru/title_about.asp?id=7916" TargetMode="External"/><Relationship Id="rId89" Type="http://schemas.openxmlformats.org/officeDocument/2006/relationships/hyperlink" Target="https://www.elibrary.ru/title_about.asp?id=8956" TargetMode="External"/><Relationship Id="rId112" Type="http://schemas.openxmlformats.org/officeDocument/2006/relationships/hyperlink" Target="https://www.elibrary.ru/title_about.asp?id=9046" TargetMode="External"/><Relationship Id="rId133" Type="http://schemas.openxmlformats.org/officeDocument/2006/relationships/hyperlink" Target="https://www.elibrary.ru/title_about.asp?id=8254" TargetMode="External"/><Relationship Id="rId138" Type="http://schemas.openxmlformats.org/officeDocument/2006/relationships/hyperlink" Target="https://www.elibrary.ru/title_about.asp?id=8269" TargetMode="External"/><Relationship Id="rId16" Type="http://schemas.openxmlformats.org/officeDocument/2006/relationships/hyperlink" Target="https://www.elibrary.ru/title_about.asp?id=7678" TargetMode="External"/><Relationship Id="rId107" Type="http://schemas.openxmlformats.org/officeDocument/2006/relationships/hyperlink" Target="https://www.elibrary.ru/title_about.asp?id=7973" TargetMode="External"/><Relationship Id="rId11" Type="http://schemas.openxmlformats.org/officeDocument/2006/relationships/hyperlink" Target="https://www.elibrary.ru/title_about.asp?id=7665" TargetMode="External"/><Relationship Id="rId32" Type="http://schemas.openxmlformats.org/officeDocument/2006/relationships/hyperlink" Target="https://www.elibrary.ru/title_about.asp?id=7764" TargetMode="External"/><Relationship Id="rId37" Type="http://schemas.openxmlformats.org/officeDocument/2006/relationships/hyperlink" Target="https://www.elibrary.ru/title_about.asp?id=7768" TargetMode="External"/><Relationship Id="rId53" Type="http://schemas.openxmlformats.org/officeDocument/2006/relationships/hyperlink" Target="https://www.elibrary.ru/title_about.asp?id=7798" TargetMode="External"/><Relationship Id="rId58" Type="http://schemas.openxmlformats.org/officeDocument/2006/relationships/hyperlink" Target="https://www.elibrary.ru/title_about.asp?id=7809" TargetMode="External"/><Relationship Id="rId74" Type="http://schemas.openxmlformats.org/officeDocument/2006/relationships/hyperlink" Target="https://www.elibrary.ru/title_about.asp?id=7861" TargetMode="External"/><Relationship Id="rId79" Type="http://schemas.openxmlformats.org/officeDocument/2006/relationships/hyperlink" Target="https://www.elibrary.ru/title_about.asp?id=7898" TargetMode="External"/><Relationship Id="rId102" Type="http://schemas.openxmlformats.org/officeDocument/2006/relationships/hyperlink" Target="https://www.elibrary.ru/title_about.asp?id=7958" TargetMode="External"/><Relationship Id="rId123" Type="http://schemas.openxmlformats.org/officeDocument/2006/relationships/hyperlink" Target="https://www.elibrary.ru/title_about.asp?id=8244" TargetMode="External"/><Relationship Id="rId128" Type="http://schemas.openxmlformats.org/officeDocument/2006/relationships/hyperlink" Target="https://www.elibrary.ru/title_about.asp?id=8249" TargetMode="External"/><Relationship Id="rId144" Type="http://schemas.openxmlformats.org/officeDocument/2006/relationships/hyperlink" Target="https://www.elibrary.ru/title_about.asp?id=830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elibrary.ru/title_about.asp?id=7923" TargetMode="External"/><Relationship Id="rId95" Type="http://schemas.openxmlformats.org/officeDocument/2006/relationships/hyperlink" Target="https://www.elibrary.ru/title_about.asp?id=7941" TargetMode="External"/><Relationship Id="rId22" Type="http://schemas.openxmlformats.org/officeDocument/2006/relationships/hyperlink" Target="https://www.elibrary.ru/title_about.asp?id=7700" TargetMode="External"/><Relationship Id="rId27" Type="http://schemas.openxmlformats.org/officeDocument/2006/relationships/hyperlink" Target="https://www.elibrary.ru/title_about.asp?id=7717" TargetMode="External"/><Relationship Id="rId43" Type="http://schemas.openxmlformats.org/officeDocument/2006/relationships/hyperlink" Target="https://www.elibrary.ru/title_about.asp?id=71079" TargetMode="External"/><Relationship Id="rId48" Type="http://schemas.openxmlformats.org/officeDocument/2006/relationships/hyperlink" Target="https://www.elibrary.ru/title_about.asp?id=7791" TargetMode="External"/><Relationship Id="rId64" Type="http://schemas.openxmlformats.org/officeDocument/2006/relationships/hyperlink" Target="https://www.elibrary.ru/title_about.asp?id=7832" TargetMode="External"/><Relationship Id="rId69" Type="http://schemas.openxmlformats.org/officeDocument/2006/relationships/hyperlink" Target="https://www.elibrary.ru/title_about.asp?id=7842" TargetMode="External"/><Relationship Id="rId113" Type="http://schemas.openxmlformats.org/officeDocument/2006/relationships/hyperlink" Target="https://www.elibrary.ru/title_about.asp?id=28775" TargetMode="External"/><Relationship Id="rId118" Type="http://schemas.openxmlformats.org/officeDocument/2006/relationships/hyperlink" Target="https://www.elibrary.ru/title_about.asp?id=8212" TargetMode="External"/><Relationship Id="rId134" Type="http://schemas.openxmlformats.org/officeDocument/2006/relationships/hyperlink" Target="https://www.elibrary.ru/title_about.asp?id=8258" TargetMode="External"/><Relationship Id="rId139" Type="http://schemas.openxmlformats.org/officeDocument/2006/relationships/hyperlink" Target="https://www.elibrary.ru/title_about.asp?id=8276" TargetMode="External"/><Relationship Id="rId80" Type="http://schemas.openxmlformats.org/officeDocument/2006/relationships/hyperlink" Target="https://www.elibrary.ru/title_about.asp?id=7899" TargetMode="External"/><Relationship Id="rId85" Type="http://schemas.openxmlformats.org/officeDocument/2006/relationships/hyperlink" Target="https://www.elibrary.ru/title_about.asp?id=791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library.ru/title_about.asp?id=7666" TargetMode="External"/><Relationship Id="rId17" Type="http://schemas.openxmlformats.org/officeDocument/2006/relationships/hyperlink" Target="https://www.elibrary.ru/title_about.asp?id=7680" TargetMode="External"/><Relationship Id="rId25" Type="http://schemas.openxmlformats.org/officeDocument/2006/relationships/hyperlink" Target="https://www.elibrary.ru/title_about.asp?id=7716" TargetMode="External"/><Relationship Id="rId33" Type="http://schemas.openxmlformats.org/officeDocument/2006/relationships/hyperlink" Target="https://www.elibrary.ru/title_about.asp?id=7765" TargetMode="External"/><Relationship Id="rId38" Type="http://schemas.openxmlformats.org/officeDocument/2006/relationships/hyperlink" Target="https://www.elibrary.ru/title_about.asp?id=7774" TargetMode="External"/><Relationship Id="rId46" Type="http://schemas.openxmlformats.org/officeDocument/2006/relationships/hyperlink" Target="https://www.elibrary.ru/title_about.asp?id=7789" TargetMode="External"/><Relationship Id="rId59" Type="http://schemas.openxmlformats.org/officeDocument/2006/relationships/hyperlink" Target="https://www.elibrary.ru/title_about.asp?id=7827" TargetMode="External"/><Relationship Id="rId67" Type="http://schemas.openxmlformats.org/officeDocument/2006/relationships/hyperlink" Target="https://www.elibrary.ru/title_about.asp?id=9333" TargetMode="External"/><Relationship Id="rId103" Type="http://schemas.openxmlformats.org/officeDocument/2006/relationships/hyperlink" Target="https://www.elibrary.ru/title_about.asp?id=7959" TargetMode="External"/><Relationship Id="rId108" Type="http://schemas.openxmlformats.org/officeDocument/2006/relationships/hyperlink" Target="https://www.elibrary.ru/title_about.asp?id=7980" TargetMode="External"/><Relationship Id="rId116" Type="http://schemas.openxmlformats.org/officeDocument/2006/relationships/hyperlink" Target="https://www.elibrary.ru/title_about.asp?id=9071" TargetMode="External"/><Relationship Id="rId124" Type="http://schemas.openxmlformats.org/officeDocument/2006/relationships/hyperlink" Target="https://www.elibrary.ru/title_about.asp?id=8245" TargetMode="External"/><Relationship Id="rId129" Type="http://schemas.openxmlformats.org/officeDocument/2006/relationships/hyperlink" Target="https://www.elibrary.ru/title_about.asp?id=8250" TargetMode="External"/><Relationship Id="rId137" Type="http://schemas.openxmlformats.org/officeDocument/2006/relationships/hyperlink" Target="https://www.elibrary.ru/title_about.asp?id=9253" TargetMode="External"/><Relationship Id="rId20" Type="http://schemas.openxmlformats.org/officeDocument/2006/relationships/hyperlink" Target="https://www.elibrary.ru/title_about.asp?id=7686" TargetMode="External"/><Relationship Id="rId41" Type="http://schemas.openxmlformats.org/officeDocument/2006/relationships/hyperlink" Target="https://www.elibrary.ru/title_about.asp?id=71077" TargetMode="External"/><Relationship Id="rId54" Type="http://schemas.openxmlformats.org/officeDocument/2006/relationships/hyperlink" Target="https://www.elibrary.ru/title_about.asp?id=7802" TargetMode="External"/><Relationship Id="rId62" Type="http://schemas.openxmlformats.org/officeDocument/2006/relationships/hyperlink" Target="https://www.elibrary.ru/title_about.asp?id=7824" TargetMode="External"/><Relationship Id="rId70" Type="http://schemas.openxmlformats.org/officeDocument/2006/relationships/hyperlink" Target="https://www.elibrary.ru/title_about.asp?id=7848" TargetMode="External"/><Relationship Id="rId75" Type="http://schemas.openxmlformats.org/officeDocument/2006/relationships/hyperlink" Target="https://www.elibrary.ru/title_about.asp?id=8804" TargetMode="External"/><Relationship Id="rId83" Type="http://schemas.openxmlformats.org/officeDocument/2006/relationships/hyperlink" Target="https://www.elibrary.ru/title_about.asp?id=7903" TargetMode="External"/><Relationship Id="rId88" Type="http://schemas.openxmlformats.org/officeDocument/2006/relationships/hyperlink" Target="https://www.elibrary.ru/title_about.asp?id=7731" TargetMode="External"/><Relationship Id="rId91" Type="http://schemas.openxmlformats.org/officeDocument/2006/relationships/hyperlink" Target="https://www.elibrary.ru/title_about.asp?id=7924" TargetMode="External"/><Relationship Id="rId96" Type="http://schemas.openxmlformats.org/officeDocument/2006/relationships/hyperlink" Target="https://www.elibrary.ru/title_about.asp?id=7943" TargetMode="External"/><Relationship Id="rId111" Type="http://schemas.openxmlformats.org/officeDocument/2006/relationships/hyperlink" Target="https://www.elibrary.ru/title_about.asp?id=7984" TargetMode="External"/><Relationship Id="rId132" Type="http://schemas.openxmlformats.org/officeDocument/2006/relationships/hyperlink" Target="https://www.elibrary.ru/title_about.asp?id=8253" TargetMode="External"/><Relationship Id="rId140" Type="http://schemas.openxmlformats.org/officeDocument/2006/relationships/hyperlink" Target="https://www.elibrary.ru/title_about.asp?id=8281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elibrary.ru/title_about.asp?id=5951" TargetMode="External"/><Relationship Id="rId23" Type="http://schemas.openxmlformats.org/officeDocument/2006/relationships/hyperlink" Target="https://www.elibrary.ru/title_about.asp?id=8590" TargetMode="External"/><Relationship Id="rId28" Type="http://schemas.openxmlformats.org/officeDocument/2006/relationships/hyperlink" Target="https://www.elibrary.ru/title_about.asp?id=25478" TargetMode="External"/><Relationship Id="rId36" Type="http://schemas.openxmlformats.org/officeDocument/2006/relationships/hyperlink" Target="https://www.elibrary.ru/title_about.asp?id=7767" TargetMode="External"/><Relationship Id="rId49" Type="http://schemas.openxmlformats.org/officeDocument/2006/relationships/hyperlink" Target="https://www.elibrary.ru/title_about.asp?id=7794" TargetMode="External"/><Relationship Id="rId57" Type="http://schemas.openxmlformats.org/officeDocument/2006/relationships/hyperlink" Target="https://www.elibrary.ru/title_about.asp?id=8689" TargetMode="External"/><Relationship Id="rId106" Type="http://schemas.openxmlformats.org/officeDocument/2006/relationships/hyperlink" Target="https://www.elibrary.ru/title_about.asp?id=7972" TargetMode="External"/><Relationship Id="rId114" Type="http://schemas.openxmlformats.org/officeDocument/2006/relationships/hyperlink" Target="https://www.elibrary.ru/title_about.asp?id=59637" TargetMode="External"/><Relationship Id="rId119" Type="http://schemas.openxmlformats.org/officeDocument/2006/relationships/hyperlink" Target="https://www.elibrary.ru/title_about.asp?id=8221" TargetMode="External"/><Relationship Id="rId127" Type="http://schemas.openxmlformats.org/officeDocument/2006/relationships/hyperlink" Target="https://www.elibrary.ru/title_about.asp?id=9330" TargetMode="External"/><Relationship Id="rId10" Type="http://schemas.openxmlformats.org/officeDocument/2006/relationships/hyperlink" Target="https://www.elibrary.ru/title_about.asp?id=7658" TargetMode="External"/><Relationship Id="rId31" Type="http://schemas.openxmlformats.org/officeDocument/2006/relationships/hyperlink" Target="https://www.elibrary.ru/title_about.asp?id=7761" TargetMode="External"/><Relationship Id="rId44" Type="http://schemas.openxmlformats.org/officeDocument/2006/relationships/hyperlink" Target="https://www.elibrary.ru/title_about.asp?id=71080" TargetMode="External"/><Relationship Id="rId52" Type="http://schemas.openxmlformats.org/officeDocument/2006/relationships/hyperlink" Target="https://www.elibrary.ru/title_about.asp?id=7797" TargetMode="External"/><Relationship Id="rId60" Type="http://schemas.openxmlformats.org/officeDocument/2006/relationships/hyperlink" Target="https://www.elibrary.ru/title_about.asp?id=7828" TargetMode="External"/><Relationship Id="rId65" Type="http://schemas.openxmlformats.org/officeDocument/2006/relationships/hyperlink" Target="https://www.elibrary.ru/title_about.asp?id=7830" TargetMode="External"/><Relationship Id="rId73" Type="http://schemas.openxmlformats.org/officeDocument/2006/relationships/hyperlink" Target="https://www.elibrary.ru/title_about.asp?id=7859" TargetMode="External"/><Relationship Id="rId78" Type="http://schemas.openxmlformats.org/officeDocument/2006/relationships/hyperlink" Target="https://www.elibrary.ru/title_about.asp?id=7870" TargetMode="External"/><Relationship Id="rId81" Type="http://schemas.openxmlformats.org/officeDocument/2006/relationships/hyperlink" Target="https://www.elibrary.ru/title_about.asp?id=7900" TargetMode="External"/><Relationship Id="rId86" Type="http://schemas.openxmlformats.org/officeDocument/2006/relationships/hyperlink" Target="https://www.elibrary.ru/title_about.asp?id=7920" TargetMode="External"/><Relationship Id="rId94" Type="http://schemas.openxmlformats.org/officeDocument/2006/relationships/hyperlink" Target="https://www.elibrary.ru/title_about.asp?id=7939" TargetMode="External"/><Relationship Id="rId99" Type="http://schemas.openxmlformats.org/officeDocument/2006/relationships/hyperlink" Target="https://www.elibrary.ru/title_about.asp?id=7954" TargetMode="External"/><Relationship Id="rId101" Type="http://schemas.openxmlformats.org/officeDocument/2006/relationships/hyperlink" Target="https://www.elibrary.ru/title_about.asp?id=7956" TargetMode="External"/><Relationship Id="rId122" Type="http://schemas.openxmlformats.org/officeDocument/2006/relationships/hyperlink" Target="https://www.elibrary.ru/title_about.asp?id=8241" TargetMode="External"/><Relationship Id="rId130" Type="http://schemas.openxmlformats.org/officeDocument/2006/relationships/hyperlink" Target="https://www.elibrary.ru/title_about.asp?id=8251" TargetMode="External"/><Relationship Id="rId135" Type="http://schemas.openxmlformats.org/officeDocument/2006/relationships/hyperlink" Target="https://www.elibrary.ru/title_about.asp?id=9242" TargetMode="External"/><Relationship Id="rId143" Type="http://schemas.openxmlformats.org/officeDocument/2006/relationships/hyperlink" Target="https://www.elibrary.ru/title_about.asp?id=8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title_about.asp?id=8391" TargetMode="External"/><Relationship Id="rId13" Type="http://schemas.openxmlformats.org/officeDocument/2006/relationships/hyperlink" Target="https://www.elibrary.ru/title_about.asp?id=8441" TargetMode="External"/><Relationship Id="rId18" Type="http://schemas.openxmlformats.org/officeDocument/2006/relationships/hyperlink" Target="https://www.elibrary.ru/title_about.asp?id=7681" TargetMode="External"/><Relationship Id="rId39" Type="http://schemas.openxmlformats.org/officeDocument/2006/relationships/hyperlink" Target="https://www.elibrary.ru/title_about.asp?id=8652" TargetMode="External"/><Relationship Id="rId109" Type="http://schemas.openxmlformats.org/officeDocument/2006/relationships/hyperlink" Target="https://www.elibrary.ru/title_about.asp?id=7981" TargetMode="External"/><Relationship Id="rId34" Type="http://schemas.openxmlformats.org/officeDocument/2006/relationships/hyperlink" Target="https://www.elibrary.ru/title_about.asp?id=8613" TargetMode="External"/><Relationship Id="rId50" Type="http://schemas.openxmlformats.org/officeDocument/2006/relationships/hyperlink" Target="https://www.elibrary.ru/title_about.asp?id=7795" TargetMode="External"/><Relationship Id="rId55" Type="http://schemas.openxmlformats.org/officeDocument/2006/relationships/hyperlink" Target="https://www.elibrary.ru/title_about.asp?id=7803" TargetMode="External"/><Relationship Id="rId76" Type="http://schemas.openxmlformats.org/officeDocument/2006/relationships/hyperlink" Target="https://www.elibrary.ru/title_about.asp?id=31045" TargetMode="External"/><Relationship Id="rId97" Type="http://schemas.openxmlformats.org/officeDocument/2006/relationships/hyperlink" Target="https://www.elibrary.ru/title_about.asp?id=9739" TargetMode="External"/><Relationship Id="rId104" Type="http://schemas.openxmlformats.org/officeDocument/2006/relationships/hyperlink" Target="https://www.elibrary.ru/title_about.asp?id=7960" TargetMode="External"/><Relationship Id="rId120" Type="http://schemas.openxmlformats.org/officeDocument/2006/relationships/hyperlink" Target="https://www.elibrary.ru/title_about.asp?id=8227" TargetMode="External"/><Relationship Id="rId125" Type="http://schemas.openxmlformats.org/officeDocument/2006/relationships/hyperlink" Target="https://www.elibrary.ru/title_about.asp?id=7753" TargetMode="External"/><Relationship Id="rId141" Type="http://schemas.openxmlformats.org/officeDocument/2006/relationships/hyperlink" Target="https://www.elibrary.ru/title_about.asp?id=8297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s://www.elibrary.ru/title_about.asp?id=7648" TargetMode="External"/><Relationship Id="rId71" Type="http://schemas.openxmlformats.org/officeDocument/2006/relationships/hyperlink" Target="https://www.elibrary.ru/title_about.asp?id=7853" TargetMode="External"/><Relationship Id="rId92" Type="http://schemas.openxmlformats.org/officeDocument/2006/relationships/hyperlink" Target="https://www.elibrary.ru/title_about.asp?id=7929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elibrary.ru/title_about.asp?id=25479" TargetMode="External"/><Relationship Id="rId24" Type="http://schemas.openxmlformats.org/officeDocument/2006/relationships/hyperlink" Target="https://www.elibrary.ru/title_about.asp?id=7706" TargetMode="External"/><Relationship Id="rId40" Type="http://schemas.openxmlformats.org/officeDocument/2006/relationships/hyperlink" Target="https://www.elibrary.ru/title_about.asp?id=7781" TargetMode="External"/><Relationship Id="rId45" Type="http://schemas.openxmlformats.org/officeDocument/2006/relationships/hyperlink" Target="https://www.elibrary.ru/title_about.asp?id=71081" TargetMode="External"/><Relationship Id="rId66" Type="http://schemas.openxmlformats.org/officeDocument/2006/relationships/hyperlink" Target="https://www.elibrary.ru/title_about.asp?id=7831" TargetMode="External"/><Relationship Id="rId87" Type="http://schemas.openxmlformats.org/officeDocument/2006/relationships/hyperlink" Target="https://www.elibrary.ru/title_about.asp?id=7922" TargetMode="External"/><Relationship Id="rId110" Type="http://schemas.openxmlformats.org/officeDocument/2006/relationships/hyperlink" Target="https://www.elibrary.ru/title_about.asp?id=7982" TargetMode="External"/><Relationship Id="rId115" Type="http://schemas.openxmlformats.org/officeDocument/2006/relationships/hyperlink" Target="https://www.elibrary.ru/title_about.asp?id=9216" TargetMode="External"/><Relationship Id="rId131" Type="http://schemas.openxmlformats.org/officeDocument/2006/relationships/hyperlink" Target="https://www.elibrary.ru/title_about.asp?id=26652" TargetMode="External"/><Relationship Id="rId136" Type="http://schemas.openxmlformats.org/officeDocument/2006/relationships/hyperlink" Target="https://www.elibrary.ru/title_about.asp?id=8261" TargetMode="External"/><Relationship Id="rId61" Type="http://schemas.openxmlformats.org/officeDocument/2006/relationships/hyperlink" Target="https://www.elibrary.ru/title_about.asp?id=7823" TargetMode="External"/><Relationship Id="rId82" Type="http://schemas.openxmlformats.org/officeDocument/2006/relationships/hyperlink" Target="https://www.elibrary.ru/title_about.asp?id=7902" TargetMode="External"/><Relationship Id="rId19" Type="http://schemas.openxmlformats.org/officeDocument/2006/relationships/hyperlink" Target="https://www.elibrary.ru/title_about.asp?id=7682" TargetMode="External"/><Relationship Id="rId14" Type="http://schemas.openxmlformats.org/officeDocument/2006/relationships/hyperlink" Target="https://www.elibrary.ru/title_about.asp?id=7675" TargetMode="External"/><Relationship Id="rId30" Type="http://schemas.openxmlformats.org/officeDocument/2006/relationships/hyperlink" Target="https://www.elibrary.ru/title_about.asp?id=53145" TargetMode="External"/><Relationship Id="rId35" Type="http://schemas.openxmlformats.org/officeDocument/2006/relationships/hyperlink" Target="https://www.elibrary.ru/title_about.asp?id=7766" TargetMode="External"/><Relationship Id="rId56" Type="http://schemas.openxmlformats.org/officeDocument/2006/relationships/hyperlink" Target="https://www.elibrary.ru/title_about.asp?id=8682" TargetMode="External"/><Relationship Id="rId77" Type="http://schemas.openxmlformats.org/officeDocument/2006/relationships/hyperlink" Target="https://www.elibrary.ru/title_about.asp?id=7867" TargetMode="External"/><Relationship Id="rId100" Type="http://schemas.openxmlformats.org/officeDocument/2006/relationships/hyperlink" Target="https://www.elibrary.ru/title_about.asp?id=7955" TargetMode="External"/><Relationship Id="rId105" Type="http://schemas.openxmlformats.org/officeDocument/2006/relationships/hyperlink" Target="https://www.elibrary.ru/title_about.asp?id=7966" TargetMode="External"/><Relationship Id="rId126" Type="http://schemas.openxmlformats.org/officeDocument/2006/relationships/hyperlink" Target="https://www.elibrary.ru/title_about.asp?id=7755" TargetMode="External"/><Relationship Id="rId8" Type="http://schemas.openxmlformats.org/officeDocument/2006/relationships/hyperlink" Target="https://www.elibrary.ru/title_about.asp?id=7657" TargetMode="External"/><Relationship Id="rId51" Type="http://schemas.openxmlformats.org/officeDocument/2006/relationships/hyperlink" Target="https://www.elibrary.ru/title_about.asp?id=7796" TargetMode="External"/><Relationship Id="rId72" Type="http://schemas.openxmlformats.org/officeDocument/2006/relationships/hyperlink" Target="https://www.elibrary.ru/title_about.asp?id=7858" TargetMode="External"/><Relationship Id="rId93" Type="http://schemas.openxmlformats.org/officeDocument/2006/relationships/hyperlink" Target="https://www.elibrary.ru/title_about.asp?id=7931" TargetMode="External"/><Relationship Id="rId98" Type="http://schemas.openxmlformats.org/officeDocument/2006/relationships/hyperlink" Target="https://www.elibrary.ru/title_about.asp?id=7949" TargetMode="External"/><Relationship Id="rId121" Type="http://schemas.openxmlformats.org/officeDocument/2006/relationships/hyperlink" Target="https://www.elibrary.ru/title_about.asp?id=8236" TargetMode="External"/><Relationship Id="rId142" Type="http://schemas.openxmlformats.org/officeDocument/2006/relationships/hyperlink" Target="https://www.elibrary.ru/title_about.asp?id=83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2229</Words>
  <Characters>12710</Characters>
  <Application>Microsoft Office Word</Application>
  <DocSecurity>0</DocSecurity>
  <Lines>105</Lines>
  <Paragraphs>29</Paragraphs>
  <ScaleCrop>false</ScaleCrop>
  <Company/>
  <LinksUpToDate>false</LinksUpToDate>
  <CharactersWithSpaces>14910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2020-04-08T06:00:00Z</cp:lastPrinted>
  <dcterms:created xsi:type="dcterms:W3CDTF">2020-04-08T06:22:00Z</dcterms:created>
  <dcterms:modified xsi:type="dcterms:W3CDTF">2020-04-08T06:22:00Z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