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D1" w:rsidRPr="006C2A8B" w:rsidRDefault="00174DD1" w:rsidP="00CC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A8B">
        <w:rPr>
          <w:rFonts w:ascii="Times New Roman" w:hAnsi="Times New Roman" w:cs="Times New Roman"/>
          <w:b/>
          <w:bCs/>
          <w:sz w:val="28"/>
          <w:szCs w:val="28"/>
        </w:rPr>
        <w:t>Формуляр предварительной записи на обучение</w:t>
      </w:r>
    </w:p>
    <w:p w:rsidR="00174DD1" w:rsidRDefault="00174DD1" w:rsidP="00CC3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DD1" w:rsidRPr="006C2A8B" w:rsidRDefault="00174DD1" w:rsidP="006C2A8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C2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C2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Личные данные</w:t>
      </w:r>
    </w:p>
    <w:p w:rsidR="00174DD1" w:rsidRPr="00CC33D7" w:rsidRDefault="00174DD1" w:rsidP="00CC33D7">
      <w:pPr>
        <w:rPr>
          <w:rFonts w:ascii="Times New Roman" w:hAnsi="Times New Roman" w:cs="Times New Roman"/>
          <w:sz w:val="28"/>
          <w:szCs w:val="28"/>
        </w:rPr>
      </w:pPr>
      <w:r w:rsidRPr="00CC33D7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174DD1" w:rsidRPr="00CC33D7" w:rsidRDefault="00174DD1" w:rsidP="00CC33D7">
      <w:pPr>
        <w:rPr>
          <w:rFonts w:ascii="Times New Roman" w:hAnsi="Times New Roman" w:cs="Times New Roman"/>
          <w:sz w:val="28"/>
          <w:szCs w:val="28"/>
        </w:rPr>
      </w:pPr>
      <w:r w:rsidRPr="00CC33D7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74DD1" w:rsidRPr="00CC33D7" w:rsidRDefault="00174DD1" w:rsidP="00CC33D7">
      <w:pPr>
        <w:rPr>
          <w:rFonts w:ascii="Times New Roman" w:hAnsi="Times New Roman" w:cs="Times New Roman"/>
          <w:sz w:val="28"/>
          <w:szCs w:val="28"/>
        </w:rPr>
      </w:pPr>
      <w:r w:rsidRPr="00CC33D7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174DD1" w:rsidRPr="00CC33D7" w:rsidRDefault="00174DD1" w:rsidP="00CC33D7">
      <w:pPr>
        <w:rPr>
          <w:rFonts w:ascii="Times New Roman" w:hAnsi="Times New Roman" w:cs="Times New Roman"/>
          <w:sz w:val="28"/>
          <w:szCs w:val="28"/>
        </w:rPr>
      </w:pPr>
      <w:r w:rsidRPr="00CC33D7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174DD1" w:rsidRDefault="00174DD1" w:rsidP="00CC33D7">
      <w:pPr>
        <w:rPr>
          <w:rFonts w:ascii="Times New Roman" w:hAnsi="Times New Roman" w:cs="Times New Roman"/>
          <w:sz w:val="28"/>
          <w:szCs w:val="28"/>
        </w:rPr>
      </w:pPr>
      <w:r w:rsidRPr="00CC33D7">
        <w:rPr>
          <w:rFonts w:ascii="Times New Roman" w:hAnsi="Times New Roman" w:cs="Times New Roman"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, страна ______________________________</w:t>
      </w:r>
    </w:p>
    <w:p w:rsidR="00174DD1" w:rsidRDefault="00174DD1" w:rsidP="00CC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рождения, город ____________________________________</w:t>
      </w:r>
    </w:p>
    <w:p w:rsidR="00174DD1" w:rsidRDefault="00174DD1" w:rsidP="00CC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________________________________________________</w:t>
      </w:r>
    </w:p>
    <w:p w:rsidR="00174DD1" w:rsidRPr="00537B1E" w:rsidRDefault="00174DD1" w:rsidP="00CC33D7">
      <w:pPr>
        <w:rPr>
          <w:rFonts w:ascii="Times New Roman" w:hAnsi="Times New Roman" w:cs="Times New Roman"/>
          <w:sz w:val="28"/>
          <w:szCs w:val="28"/>
        </w:rPr>
      </w:pPr>
      <w:r w:rsidRPr="00537B1E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74DD1" w:rsidRPr="00537B1E" w:rsidRDefault="00174DD1" w:rsidP="00CC33D7">
      <w:pPr>
        <w:rPr>
          <w:rFonts w:ascii="Times New Roman" w:hAnsi="Times New Roman" w:cs="Times New Roman"/>
          <w:sz w:val="28"/>
          <w:szCs w:val="28"/>
        </w:rPr>
      </w:pPr>
      <w:r w:rsidRPr="00537B1E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174DD1" w:rsidRPr="00537B1E" w:rsidRDefault="00174DD1" w:rsidP="00CC33D7">
      <w:pPr>
        <w:rPr>
          <w:rFonts w:ascii="Times New Roman" w:hAnsi="Times New Roman" w:cs="Times New Roman"/>
          <w:sz w:val="28"/>
          <w:szCs w:val="28"/>
        </w:rPr>
      </w:pPr>
      <w:r w:rsidRPr="00537B1E">
        <w:rPr>
          <w:rFonts w:ascii="Times New Roman" w:hAnsi="Times New Roman" w:cs="Times New Roman"/>
          <w:sz w:val="28"/>
          <w:szCs w:val="28"/>
        </w:rPr>
        <w:t>Лицо для контакта в экстренном случае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74DD1" w:rsidRPr="00754614" w:rsidRDefault="00174DD1" w:rsidP="00CC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телефон __________________________________</w:t>
      </w:r>
    </w:p>
    <w:p w:rsidR="00174DD1" w:rsidRDefault="00174DD1" w:rsidP="00C147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</w:t>
      </w:r>
      <w:r w:rsidRPr="00C14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</w:t>
      </w:r>
    </w:p>
    <w:p w:rsidR="00174DD1" w:rsidRPr="00F0799D" w:rsidRDefault="00174DD1" w:rsidP="00C147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799D">
        <w:rPr>
          <w:rFonts w:ascii="Times New Roman" w:hAnsi="Times New Roman" w:cs="Times New Roman"/>
          <w:b/>
          <w:bCs/>
          <w:sz w:val="28"/>
          <w:szCs w:val="28"/>
        </w:rPr>
        <w:t xml:space="preserve">Аттестат о среднем образовании 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получения______________________________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________________________________________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____________________________________________</w:t>
      </w:r>
    </w:p>
    <w:p w:rsidR="00174DD1" w:rsidRPr="00F0799D" w:rsidRDefault="00174DD1" w:rsidP="00C147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799D"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Университет, в котором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0799D">
        <w:rPr>
          <w:rFonts w:ascii="Times New Roman" w:hAnsi="Times New Roman" w:cs="Times New Roman"/>
          <w:b/>
          <w:bCs/>
          <w:sz w:val="28"/>
          <w:szCs w:val="28"/>
        </w:rPr>
        <w:t>ы обучаетесь в настоящий момент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________________________________________________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университета ______________________________________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/ Институт / Отделение _______________________________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 в университет ____________________________________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обучения _____________________________________________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обучения  _____________________________</w:t>
      </w:r>
    </w:p>
    <w:p w:rsidR="00174DD1" w:rsidRDefault="00174DD1" w:rsidP="00C1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лет обучения в университете на момент мобильности ______________</w:t>
      </w:r>
    </w:p>
    <w:p w:rsidR="00174DD1" w:rsidRPr="00537B1E" w:rsidRDefault="00174DD1" w:rsidP="00537B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3. </w:t>
      </w:r>
      <w:r w:rsidRPr="00537B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 обучения в АГУ</w:t>
      </w:r>
    </w:p>
    <w:p w:rsidR="00174DD1" w:rsidRPr="00F0799D" w:rsidRDefault="00174DD1" w:rsidP="00537B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799D">
        <w:rPr>
          <w:rFonts w:ascii="Times New Roman" w:hAnsi="Times New Roman" w:cs="Times New Roman"/>
          <w:b/>
          <w:bCs/>
          <w:sz w:val="28"/>
          <w:szCs w:val="28"/>
        </w:rPr>
        <w:t>Вид мобильности (выбор)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включённое обучение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практика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краткосрочная стажировка</w:t>
      </w:r>
    </w:p>
    <w:p w:rsidR="00174DD1" w:rsidRPr="00F0799D" w:rsidRDefault="00174DD1" w:rsidP="00537B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799D">
        <w:rPr>
          <w:rFonts w:ascii="Times New Roman" w:hAnsi="Times New Roman" w:cs="Times New Roman"/>
          <w:b/>
          <w:bCs/>
          <w:sz w:val="28"/>
          <w:szCs w:val="28"/>
        </w:rPr>
        <w:t>Программа мобильности (выбор)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договор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вне договора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двойной диплом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языковые курсы</w:t>
      </w:r>
    </w:p>
    <w:p w:rsidR="00174DD1" w:rsidRPr="00F0799D" w:rsidRDefault="00174DD1" w:rsidP="00537B1E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0799D">
        <w:rPr>
          <w:rFonts w:ascii="Times New Roman" w:hAnsi="Times New Roman" w:cs="Times New Roman"/>
          <w:b/>
          <w:bCs/>
          <w:sz w:val="28"/>
          <w:szCs w:val="28"/>
        </w:rPr>
        <w:t>Период мобильности</w:t>
      </w:r>
    </w:p>
    <w:p w:rsidR="00174DD1" w:rsidRDefault="00174DD1" w:rsidP="00537B1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 начала обучения (выбор)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первый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второй</w:t>
      </w:r>
    </w:p>
    <w:p w:rsidR="00174DD1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(в семестрах) (выбор)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1</w:t>
      </w:r>
    </w:p>
    <w:p w:rsidR="00174DD1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⁪ </w:t>
      </w:r>
      <w:r w:rsidRPr="00537B1E">
        <w:rPr>
          <w:rFonts w:ascii="Times New Roman" w:hAnsi="Times New Roman" w:cs="Times New Roman"/>
          <w:sz w:val="28"/>
          <w:szCs w:val="28"/>
        </w:rPr>
        <w:t>2</w:t>
      </w:r>
    </w:p>
    <w:p w:rsidR="00174DD1" w:rsidRPr="00537B1E" w:rsidRDefault="00174DD1" w:rsidP="00537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74DD1" w:rsidRDefault="00174DD1" w:rsidP="00537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Pr="00D8332C">
        <w:rPr>
          <w:rFonts w:ascii="Times New Roman" w:hAnsi="Times New Roman" w:cs="Times New Roman"/>
          <w:sz w:val="24"/>
          <w:szCs w:val="24"/>
        </w:rPr>
        <w:t>_______________(</w:t>
      </w:r>
      <w:r w:rsidRPr="00D8332C">
        <w:rPr>
          <w:rFonts w:ascii="Times New Roman" w:hAnsi="Times New Roman" w:cs="Times New Roman"/>
          <w:i/>
          <w:iCs/>
          <w:sz w:val="24"/>
          <w:szCs w:val="24"/>
        </w:rPr>
        <w:t>фамилия, имя</w:t>
      </w:r>
      <w:r w:rsidRPr="00D833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332C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4DD1" w:rsidRDefault="00174DD1" w:rsidP="00CC33D7">
      <w:pPr>
        <w:rPr>
          <w:rFonts w:ascii="Times New Roman" w:hAnsi="Times New Roman" w:cs="Times New Roman"/>
          <w:sz w:val="28"/>
          <w:szCs w:val="28"/>
        </w:rPr>
      </w:pPr>
      <w:r w:rsidRPr="00D8332C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32C">
        <w:rPr>
          <w:rFonts w:ascii="Times New Roman" w:hAnsi="Times New Roman" w:cs="Times New Roman"/>
          <w:sz w:val="28"/>
          <w:szCs w:val="28"/>
        </w:rPr>
        <w:t xml:space="preserve"> ответственное за мобильность в  направляющем университете</w:t>
      </w:r>
    </w:p>
    <w:p w:rsidR="00174DD1" w:rsidRDefault="00174DD1" w:rsidP="00CC33D7">
      <w:pPr>
        <w:rPr>
          <w:rFonts w:ascii="Times New Roman" w:hAnsi="Times New Roman" w:cs="Times New Roman"/>
          <w:sz w:val="24"/>
          <w:szCs w:val="24"/>
        </w:rPr>
      </w:pPr>
      <w:r w:rsidRPr="00D8332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332C">
        <w:rPr>
          <w:rFonts w:ascii="Times New Roman" w:hAnsi="Times New Roman" w:cs="Times New Roman"/>
          <w:i/>
          <w:iCs/>
          <w:sz w:val="24"/>
          <w:szCs w:val="24"/>
        </w:rPr>
        <w:t>фамилия, имя</w:t>
      </w:r>
      <w:r w:rsidRPr="00D833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332C">
        <w:rPr>
          <w:rFonts w:ascii="Times New Roman" w:hAnsi="Times New Roman" w:cs="Times New Roman"/>
          <w:i/>
          <w:iCs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74DD1" w:rsidRPr="00D8332C" w:rsidRDefault="00174DD1" w:rsidP="00CC33D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3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3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174DD1" w:rsidRPr="00D8332C" w:rsidSect="00FA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52A"/>
    <w:multiLevelType w:val="hybridMultilevel"/>
    <w:tmpl w:val="FC66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794E"/>
    <w:multiLevelType w:val="hybridMultilevel"/>
    <w:tmpl w:val="01C8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B6EE1"/>
    <w:multiLevelType w:val="hybridMultilevel"/>
    <w:tmpl w:val="DBAC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03A5E"/>
    <w:multiLevelType w:val="hybridMultilevel"/>
    <w:tmpl w:val="EF4C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3D7"/>
    <w:rsid w:val="00040D73"/>
    <w:rsid w:val="000B1826"/>
    <w:rsid w:val="00174DD1"/>
    <w:rsid w:val="001E1343"/>
    <w:rsid w:val="001F3A9A"/>
    <w:rsid w:val="00244318"/>
    <w:rsid w:val="00364021"/>
    <w:rsid w:val="004A7D4A"/>
    <w:rsid w:val="00537B1E"/>
    <w:rsid w:val="006C2A8B"/>
    <w:rsid w:val="00754614"/>
    <w:rsid w:val="007F4262"/>
    <w:rsid w:val="00843FC9"/>
    <w:rsid w:val="00A657E0"/>
    <w:rsid w:val="00C14780"/>
    <w:rsid w:val="00CC33D7"/>
    <w:rsid w:val="00D8332C"/>
    <w:rsid w:val="00F0799D"/>
    <w:rsid w:val="00F23F6A"/>
    <w:rsid w:val="00F30CB4"/>
    <w:rsid w:val="00FA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B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295</Words>
  <Characters>1684</Characters>
  <Application>Microsoft Office Outlook</Application>
  <DocSecurity>0</DocSecurity>
  <Lines>0</Lines>
  <Paragraphs>0</Paragraphs>
  <ScaleCrop>false</ScaleCrop>
  <Company>АГУ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utkina</cp:lastModifiedBy>
  <cp:revision>16</cp:revision>
  <dcterms:created xsi:type="dcterms:W3CDTF">2015-03-18T08:30:00Z</dcterms:created>
  <dcterms:modified xsi:type="dcterms:W3CDTF">2015-08-14T06:50:00Z</dcterms:modified>
</cp:coreProperties>
</file>