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E7" w:rsidRPr="002F5B85" w:rsidRDefault="00223DE7" w:rsidP="00587FC2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F5B85">
        <w:rPr>
          <w:rFonts w:ascii="Times New Roman" w:hAnsi="Times New Roman" w:cs="Times New Roman"/>
          <w:sz w:val="28"/>
          <w:szCs w:val="28"/>
        </w:rPr>
        <w:t xml:space="preserve"> </w:t>
      </w:r>
      <w:r w:rsidRPr="002F5B85">
        <w:rPr>
          <w:rFonts w:ascii="Times New Roman" w:hAnsi="Times New Roman" w:cs="Times New Roman"/>
          <w:sz w:val="28"/>
          <w:szCs w:val="28"/>
        </w:rPr>
        <w:tab/>
      </w:r>
      <w:r w:rsidRPr="002F5B85">
        <w:rPr>
          <w:rFonts w:ascii="Times New Roman" w:hAnsi="Times New Roman" w:cs="Times New Roman"/>
          <w:sz w:val="28"/>
          <w:szCs w:val="28"/>
        </w:rPr>
        <w:tab/>
      </w:r>
      <w:r w:rsidRPr="002F5B85">
        <w:rPr>
          <w:rFonts w:ascii="Times New Roman" w:hAnsi="Times New Roman" w:cs="Times New Roman"/>
          <w:sz w:val="28"/>
          <w:szCs w:val="28"/>
        </w:rPr>
        <w:tab/>
      </w:r>
      <w:r w:rsidRPr="002F5B85">
        <w:rPr>
          <w:rFonts w:ascii="Times New Roman" w:hAnsi="Times New Roman" w:cs="Times New Roman"/>
          <w:sz w:val="28"/>
          <w:szCs w:val="28"/>
        </w:rPr>
        <w:tab/>
      </w:r>
      <w:r w:rsidRPr="002F5B85">
        <w:rPr>
          <w:rFonts w:ascii="Times New Roman" w:hAnsi="Times New Roman" w:cs="Times New Roman"/>
          <w:sz w:val="28"/>
          <w:szCs w:val="28"/>
        </w:rPr>
        <w:tab/>
      </w:r>
      <w:r w:rsidRPr="002F5B85">
        <w:rPr>
          <w:rFonts w:ascii="Times New Roman" w:hAnsi="Times New Roman" w:cs="Times New Roman"/>
          <w:sz w:val="28"/>
          <w:szCs w:val="28"/>
        </w:rPr>
        <w:tab/>
        <w:t>Ректору АГУ</w:t>
      </w:r>
    </w:p>
    <w:p w:rsidR="00223DE7" w:rsidRPr="002F5B85" w:rsidRDefault="00223DE7" w:rsidP="00F07B2B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B85">
        <w:rPr>
          <w:rFonts w:ascii="Times New Roman" w:hAnsi="Times New Roman" w:cs="Times New Roman"/>
          <w:sz w:val="28"/>
          <w:szCs w:val="28"/>
        </w:rPr>
        <w:tab/>
        <w:t>проф. __________</w:t>
      </w:r>
    </w:p>
    <w:p w:rsidR="00223DE7" w:rsidRPr="002F5B85" w:rsidRDefault="00223DE7" w:rsidP="00F07B2B">
      <w:pPr>
        <w:rPr>
          <w:rFonts w:ascii="Times New Roman" w:hAnsi="Times New Roman" w:cs="Times New Roman"/>
          <w:sz w:val="28"/>
          <w:szCs w:val="28"/>
        </w:rPr>
      </w:pPr>
    </w:p>
    <w:p w:rsidR="00223DE7" w:rsidRPr="002F5B85" w:rsidRDefault="00223DE7" w:rsidP="00F07B2B">
      <w:pPr>
        <w:rPr>
          <w:rFonts w:ascii="Times New Roman" w:hAnsi="Times New Roman" w:cs="Times New Roman"/>
          <w:sz w:val="28"/>
          <w:szCs w:val="28"/>
        </w:rPr>
      </w:pPr>
    </w:p>
    <w:p w:rsidR="00223DE7" w:rsidRPr="002F5B85" w:rsidRDefault="00223DE7" w:rsidP="00F07B2B">
      <w:pPr>
        <w:tabs>
          <w:tab w:val="left" w:pos="645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5B85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223DE7" w:rsidRPr="002F5B85" w:rsidRDefault="00223DE7" w:rsidP="002F5B8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5B85">
        <w:rPr>
          <w:rFonts w:ascii="Times New Roman" w:hAnsi="Times New Roman" w:cs="Times New Roman"/>
          <w:sz w:val="28"/>
          <w:szCs w:val="28"/>
        </w:rPr>
        <w:t xml:space="preserve">о рассмотрении возможности </w:t>
      </w:r>
    </w:p>
    <w:p w:rsidR="00223DE7" w:rsidRPr="002F5B85" w:rsidRDefault="00223DE7" w:rsidP="002F5B85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5B85">
        <w:rPr>
          <w:rFonts w:ascii="Times New Roman" w:hAnsi="Times New Roman" w:cs="Times New Roman"/>
          <w:sz w:val="28"/>
          <w:szCs w:val="28"/>
        </w:rPr>
        <w:t>приёма на включённое обучение</w:t>
      </w:r>
    </w:p>
    <w:p w:rsidR="00223DE7" w:rsidRPr="002F5B85" w:rsidRDefault="00223DE7" w:rsidP="002F5B8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3DE7" w:rsidRPr="002F5B85" w:rsidRDefault="00223DE7" w:rsidP="00F07B2B">
      <w:pPr>
        <w:tabs>
          <w:tab w:val="left" w:pos="6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B85">
        <w:rPr>
          <w:rFonts w:ascii="Times New Roman" w:hAnsi="Times New Roman" w:cs="Times New Roman"/>
          <w:sz w:val="28"/>
          <w:szCs w:val="28"/>
        </w:rPr>
        <w:t xml:space="preserve">__.__.20___г. </w:t>
      </w:r>
    </w:p>
    <w:p w:rsidR="00223DE7" w:rsidRPr="002F5B85" w:rsidRDefault="00223DE7" w:rsidP="00F07B2B">
      <w:pPr>
        <w:tabs>
          <w:tab w:val="left" w:pos="6450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5B85">
        <w:rPr>
          <w:rFonts w:ascii="Times New Roman" w:hAnsi="Times New Roman" w:cs="Times New Roman"/>
          <w:sz w:val="28"/>
          <w:szCs w:val="28"/>
        </w:rPr>
        <w:t>Я , _____, студент _____ ___  (страна) университета ________(курса, уровня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2F5B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B85">
        <w:rPr>
          <w:rFonts w:ascii="Times New Roman" w:hAnsi="Times New Roman" w:cs="Times New Roman"/>
          <w:sz w:val="28"/>
          <w:szCs w:val="28"/>
        </w:rPr>
        <w:t xml:space="preserve"> обучаюсь по специальности ________. Прошу рассмотреть возможность моего обучения по программе  включ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5B85">
        <w:rPr>
          <w:rFonts w:ascii="Times New Roman" w:hAnsi="Times New Roman" w:cs="Times New Roman"/>
          <w:sz w:val="28"/>
          <w:szCs w:val="28"/>
        </w:rPr>
        <w:t>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 ФГБОУ ВПО  «Астраханский государственный </w:t>
      </w:r>
      <w:r w:rsidRPr="002F5B8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5B85">
        <w:rPr>
          <w:rFonts w:ascii="Times New Roman" w:hAnsi="Times New Roman" w:cs="Times New Roman"/>
          <w:sz w:val="28"/>
          <w:szCs w:val="28"/>
        </w:rPr>
        <w:t xml:space="preserve">  в период с __ ________ по __ __________ 20___года. </w:t>
      </w:r>
    </w:p>
    <w:p w:rsidR="00223DE7" w:rsidRPr="002F5B85" w:rsidRDefault="00223DE7" w:rsidP="00F07B2B">
      <w:pPr>
        <w:tabs>
          <w:tab w:val="left" w:pos="6450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дисциплин у</w:t>
      </w:r>
      <w:r w:rsidRPr="002F5B85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5B8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B85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223DE7" w:rsidRPr="002F5B85" w:rsidRDefault="00223DE7" w:rsidP="00F07B2B">
      <w:pPr>
        <w:rPr>
          <w:rFonts w:ascii="Times New Roman" w:hAnsi="Times New Roman" w:cs="Times New Roman"/>
          <w:sz w:val="28"/>
          <w:szCs w:val="28"/>
        </w:rPr>
      </w:pPr>
    </w:p>
    <w:p w:rsidR="00223DE7" w:rsidRPr="002F5B85" w:rsidRDefault="00223DE7" w:rsidP="00F0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5B85">
        <w:rPr>
          <w:rFonts w:ascii="Times New Roman" w:hAnsi="Times New Roman" w:cs="Times New Roman"/>
          <w:sz w:val="28"/>
          <w:szCs w:val="28"/>
        </w:rPr>
        <w:t xml:space="preserve">__________    </w:t>
      </w:r>
      <w:r w:rsidRPr="002F5B85">
        <w:rPr>
          <w:rFonts w:ascii="Times New Roman" w:hAnsi="Times New Roman" w:cs="Times New Roman"/>
          <w:sz w:val="28"/>
          <w:szCs w:val="28"/>
        </w:rPr>
        <w:tab/>
      </w:r>
    </w:p>
    <w:p w:rsidR="00223DE7" w:rsidRPr="002F5B85" w:rsidRDefault="00223DE7" w:rsidP="00F0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3DE7" w:rsidRDefault="00223DE7" w:rsidP="00F07B2B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3DE7" w:rsidRDefault="00223DE7" w:rsidP="00F07B2B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3DE7" w:rsidRDefault="00223DE7" w:rsidP="00F07B2B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sectPr w:rsidR="00223DE7" w:rsidSect="0019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2B"/>
    <w:rsid w:val="0015734E"/>
    <w:rsid w:val="0019366B"/>
    <w:rsid w:val="00223DE7"/>
    <w:rsid w:val="002F5B85"/>
    <w:rsid w:val="0035014E"/>
    <w:rsid w:val="00453308"/>
    <w:rsid w:val="004E23E3"/>
    <w:rsid w:val="00540093"/>
    <w:rsid w:val="00587FC2"/>
    <w:rsid w:val="00591F6B"/>
    <w:rsid w:val="006A3AE7"/>
    <w:rsid w:val="007D06F7"/>
    <w:rsid w:val="00925385"/>
    <w:rsid w:val="00A9152E"/>
    <w:rsid w:val="00B17308"/>
    <w:rsid w:val="00B4460A"/>
    <w:rsid w:val="00C6205C"/>
    <w:rsid w:val="00D0177D"/>
    <w:rsid w:val="00DB73DF"/>
    <w:rsid w:val="00E211AD"/>
    <w:rsid w:val="00F07B2B"/>
    <w:rsid w:val="00F6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78</Words>
  <Characters>450</Characters>
  <Application>Microsoft Office Outlook</Application>
  <DocSecurity>0</DocSecurity>
  <Lines>0</Lines>
  <Paragraphs>0</Paragraphs>
  <ScaleCrop>false</ScaleCrop>
  <Company>АГУ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utkina</cp:lastModifiedBy>
  <cp:revision>22</cp:revision>
  <dcterms:created xsi:type="dcterms:W3CDTF">2014-12-11T09:11:00Z</dcterms:created>
  <dcterms:modified xsi:type="dcterms:W3CDTF">2015-08-13T08:44:00Z</dcterms:modified>
</cp:coreProperties>
</file>